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7F" w:rsidRDefault="008F767F" w:rsidP="008F767F">
      <w:pPr>
        <w:rPr>
          <w:rFonts w:ascii="Times New Roman" w:hAnsi="Times New Roman" w:cs="Times New Roman"/>
          <w:sz w:val="14"/>
          <w:szCs w:val="14"/>
        </w:rPr>
      </w:pPr>
    </w:p>
    <w:p w:rsidR="0065759D" w:rsidRDefault="003B3BEC" w:rsidP="008F767F">
      <w:pPr>
        <w:rPr>
          <w:rFonts w:ascii="Times New Roman" w:hAnsi="Times New Roman" w:cs="Times New Roman"/>
          <w:sz w:val="14"/>
          <w:szCs w:val="14"/>
        </w:rPr>
      </w:pPr>
      <w:r>
        <w:rPr>
          <w:rFonts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B813C75" wp14:editId="77F8FC83">
            <wp:simplePos x="0" y="0"/>
            <wp:positionH relativeFrom="column">
              <wp:posOffset>-62865</wp:posOffset>
            </wp:positionH>
            <wp:positionV relativeFrom="paragraph">
              <wp:posOffset>127635</wp:posOffset>
            </wp:positionV>
            <wp:extent cx="25241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518" y="20945"/>
                <wp:lineTo x="21518" y="0"/>
                <wp:lineTo x="0" y="0"/>
              </wp:wrapPolygon>
            </wp:wrapTight>
            <wp:docPr id="2" name="Bild 2" descr="stiftsgymnasium_logo_7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ftsgymnasium_logo_7c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6554" w:rsidRPr="00C90492" w:rsidRDefault="00336554" w:rsidP="00790849">
      <w:pPr>
        <w:pStyle w:val="KeinLeerraum"/>
        <w:ind w:right="2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"d. MMMM yyyy"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6C23C3">
        <w:rPr>
          <w:rFonts w:ascii="Times New Roman" w:hAnsi="Times New Roman" w:cs="Times New Roman"/>
          <w:noProof/>
          <w:sz w:val="20"/>
          <w:szCs w:val="20"/>
        </w:rPr>
        <w:t>26. September 2023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C90492" w:rsidRPr="00C90492" w:rsidRDefault="00C90492" w:rsidP="008F767F">
      <w:pPr>
        <w:rPr>
          <w:rFonts w:ascii="Times New Roman" w:hAnsi="Times New Roman" w:cs="Times New Roman"/>
          <w:sz w:val="14"/>
          <w:szCs w:val="14"/>
        </w:rPr>
      </w:pPr>
    </w:p>
    <w:p w:rsidR="009E766C" w:rsidRDefault="009E766C" w:rsidP="0009525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944E6E" w:rsidRPr="00E37753" w:rsidRDefault="00E37753" w:rsidP="00E37753">
      <w:pPr>
        <w:pStyle w:val="KeinLeerraum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7753">
        <w:rPr>
          <w:rFonts w:ascii="Times New Roman" w:hAnsi="Times New Roman" w:cs="Times New Roman"/>
          <w:b/>
          <w:sz w:val="26"/>
          <w:szCs w:val="26"/>
          <w:u w:val="single"/>
        </w:rPr>
        <w:t>Anmeldung fü</w:t>
      </w:r>
      <w:r w:rsidR="00815EED">
        <w:rPr>
          <w:rFonts w:ascii="Times New Roman" w:hAnsi="Times New Roman" w:cs="Times New Roman"/>
          <w:b/>
          <w:sz w:val="26"/>
          <w:szCs w:val="26"/>
          <w:u w:val="single"/>
        </w:rPr>
        <w:t>r die Reifeprüfung im Schuljahr</w:t>
      </w:r>
      <w:r w:rsidRPr="00E3775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FD0EF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2213E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E37753">
        <w:rPr>
          <w:rFonts w:ascii="Times New Roman" w:hAnsi="Times New Roman" w:cs="Times New Roman"/>
          <w:b/>
          <w:sz w:val="26"/>
          <w:szCs w:val="26"/>
          <w:u w:val="single"/>
        </w:rPr>
        <w:t>/20</w:t>
      </w:r>
      <w:r w:rsidR="00FD0EF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2213EC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</w:p>
    <w:p w:rsidR="0009525C" w:rsidRPr="00E37753" w:rsidRDefault="0009525C" w:rsidP="0009525C">
      <w:pPr>
        <w:pStyle w:val="KeinLeerraum"/>
        <w:rPr>
          <w:rFonts w:ascii="Times New Roman" w:hAnsi="Times New Roman" w:cs="Times New Roman"/>
        </w:rPr>
      </w:pPr>
    </w:p>
    <w:p w:rsidR="00775AE9" w:rsidRDefault="00FC2593" w:rsidP="00336554">
      <w:pPr>
        <w:pStyle w:val="KeinLeerraum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79228266"/>
          <w:placeholder>
            <w:docPart w:val="564CF7B1A3654C8CB813CCE275AB2359"/>
          </w:placeholder>
        </w:sdtPr>
        <w:sdtEndPr/>
        <w:sdtContent>
          <w:bookmarkStart w:id="0" w:name="Text1"/>
          <w:r w:rsidR="00775AE9" w:rsidRPr="00E37753">
            <w:rPr>
              <w:rFonts w:ascii="Times New Roman" w:hAnsi="Times New Roman" w:cs="Times New Roman"/>
            </w:rPr>
            <w:fldChar w:fldCharType="begin">
              <w:ffData>
                <w:name w:val="Text1"/>
                <w:enabled/>
                <w:calcOnExit w:val="0"/>
                <w:textInput>
                  <w:default w:val="Vorname Name"/>
                </w:textInput>
              </w:ffData>
            </w:fldChar>
          </w:r>
          <w:r w:rsidR="00775AE9" w:rsidRPr="00E37753">
            <w:rPr>
              <w:rFonts w:ascii="Times New Roman" w:hAnsi="Times New Roman" w:cs="Times New Roman"/>
            </w:rPr>
            <w:instrText xml:space="preserve"> FORMTEXT </w:instrText>
          </w:r>
          <w:r w:rsidR="00775AE9" w:rsidRPr="00E37753">
            <w:rPr>
              <w:rFonts w:ascii="Times New Roman" w:hAnsi="Times New Roman" w:cs="Times New Roman"/>
            </w:rPr>
          </w:r>
          <w:r w:rsidR="00775AE9" w:rsidRPr="00E37753">
            <w:rPr>
              <w:rFonts w:ascii="Times New Roman" w:hAnsi="Times New Roman" w:cs="Times New Roman"/>
            </w:rPr>
            <w:fldChar w:fldCharType="separate"/>
          </w:r>
          <w:r w:rsidR="00775AE9" w:rsidRPr="00E37753">
            <w:rPr>
              <w:rFonts w:ascii="Times New Roman" w:hAnsi="Times New Roman" w:cs="Times New Roman"/>
              <w:noProof/>
            </w:rPr>
            <w:t>Vorname Name</w:t>
          </w:r>
          <w:r w:rsidR="00775AE9" w:rsidRPr="00E37753">
            <w:rPr>
              <w:rFonts w:ascii="Times New Roman" w:hAnsi="Times New Roman" w:cs="Times New Roman"/>
            </w:rPr>
            <w:fldChar w:fldCharType="end"/>
          </w:r>
          <w:bookmarkEnd w:id="0"/>
        </w:sdtContent>
      </w:sdt>
      <w:r w:rsidR="00336554" w:rsidRPr="00E37753">
        <w:rPr>
          <w:rFonts w:ascii="Times New Roman" w:hAnsi="Times New Roman" w:cs="Times New Roman"/>
        </w:rPr>
        <w:tab/>
      </w:r>
      <w:r w:rsidR="00336554" w:rsidRPr="00E37753">
        <w:rPr>
          <w:rFonts w:ascii="Times New Roman" w:hAnsi="Times New Roman" w:cs="Times New Roman"/>
        </w:rPr>
        <w:tab/>
      </w:r>
      <w:r w:rsidR="00336554" w:rsidRPr="00E37753">
        <w:rPr>
          <w:rFonts w:ascii="Times New Roman" w:hAnsi="Times New Roman" w:cs="Times New Roman"/>
        </w:rPr>
        <w:tab/>
      </w:r>
      <w:r w:rsidR="00336554" w:rsidRPr="00E3775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60195862"/>
          <w:placeholder>
            <w:docPart w:val="564CF7B1A3654C8CB813CCE275AB2359"/>
          </w:placeholder>
        </w:sdtPr>
        <w:sdtEndPr/>
        <w:sdtContent>
          <w:bookmarkStart w:id="1" w:name="Text4"/>
          <w:r w:rsidR="00775AE9" w:rsidRPr="00E37753">
            <w:rPr>
              <w:rFonts w:ascii="Times New Roman" w:hAnsi="Times New Roman" w:cs="Times New Roman"/>
            </w:rPr>
            <w:fldChar w:fldCharType="begin">
              <w:ffData>
                <w:name w:val="Text4"/>
                <w:enabled/>
                <w:calcOnExit w:val="0"/>
                <w:textInput>
                  <w:default w:val="Klasse"/>
                </w:textInput>
              </w:ffData>
            </w:fldChar>
          </w:r>
          <w:r w:rsidR="00775AE9" w:rsidRPr="00E37753">
            <w:rPr>
              <w:rFonts w:ascii="Times New Roman" w:hAnsi="Times New Roman" w:cs="Times New Roman"/>
            </w:rPr>
            <w:instrText xml:space="preserve"> FORMTEXT </w:instrText>
          </w:r>
          <w:r w:rsidR="00775AE9" w:rsidRPr="00E37753">
            <w:rPr>
              <w:rFonts w:ascii="Times New Roman" w:hAnsi="Times New Roman" w:cs="Times New Roman"/>
            </w:rPr>
          </w:r>
          <w:r w:rsidR="00775AE9" w:rsidRPr="00E37753">
            <w:rPr>
              <w:rFonts w:ascii="Times New Roman" w:hAnsi="Times New Roman" w:cs="Times New Roman"/>
            </w:rPr>
            <w:fldChar w:fldCharType="separate"/>
          </w:r>
          <w:r w:rsidR="00775AE9" w:rsidRPr="00E37753">
            <w:rPr>
              <w:rFonts w:ascii="Times New Roman" w:hAnsi="Times New Roman" w:cs="Times New Roman"/>
              <w:noProof/>
            </w:rPr>
            <w:t>Klasse</w:t>
          </w:r>
          <w:r w:rsidR="00775AE9" w:rsidRPr="00E37753">
            <w:rPr>
              <w:rFonts w:ascii="Times New Roman" w:hAnsi="Times New Roman" w:cs="Times New Roman"/>
            </w:rPr>
            <w:fldChar w:fldCharType="end"/>
          </w:r>
          <w:bookmarkEnd w:id="1"/>
        </w:sdtContent>
      </w:sdt>
      <w:r w:rsidR="00775AE9" w:rsidRPr="00E37753">
        <w:rPr>
          <w:rFonts w:ascii="Times New Roman" w:hAnsi="Times New Roman" w:cs="Times New Roman"/>
        </w:rPr>
        <w:tab/>
      </w:r>
      <w:r w:rsidR="00336554" w:rsidRPr="00E37753">
        <w:rPr>
          <w:rFonts w:ascii="Times New Roman" w:hAnsi="Times New Roman" w:cs="Times New Roman"/>
        </w:rPr>
        <w:tab/>
      </w:r>
      <w:r w:rsidR="00336554" w:rsidRPr="00E37753">
        <w:rPr>
          <w:rFonts w:ascii="Times New Roman" w:hAnsi="Times New Roman" w:cs="Times New Roman"/>
        </w:rPr>
        <w:tab/>
      </w:r>
      <w:r w:rsidR="00336554" w:rsidRPr="00E3775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82976663"/>
          <w:placeholder>
            <w:docPart w:val="564CF7B1A3654C8CB813CCE275AB2359"/>
          </w:placeholder>
        </w:sdtPr>
        <w:sdtEndPr/>
        <w:sdtContent>
          <w:bookmarkStart w:id="2" w:name="Text5"/>
          <w:r w:rsidR="00775AE9" w:rsidRPr="00E37753">
            <w:rPr>
              <w:rFonts w:ascii="Times New Roman" w:hAnsi="Times New Roman" w:cs="Times New Roman"/>
            </w:rPr>
            <w:fldChar w:fldCharType="begin">
              <w:ffData>
                <w:name w:val="Text5"/>
                <w:enabled/>
                <w:calcOnExit w:val="0"/>
                <w:textInput>
                  <w:default w:val="Katalognummer"/>
                </w:textInput>
              </w:ffData>
            </w:fldChar>
          </w:r>
          <w:r w:rsidR="00775AE9" w:rsidRPr="00E37753">
            <w:rPr>
              <w:rFonts w:ascii="Times New Roman" w:hAnsi="Times New Roman" w:cs="Times New Roman"/>
            </w:rPr>
            <w:instrText xml:space="preserve"> FORMTEXT </w:instrText>
          </w:r>
          <w:r w:rsidR="00775AE9" w:rsidRPr="00E37753">
            <w:rPr>
              <w:rFonts w:ascii="Times New Roman" w:hAnsi="Times New Roman" w:cs="Times New Roman"/>
            </w:rPr>
          </w:r>
          <w:r w:rsidR="00775AE9" w:rsidRPr="00E37753">
            <w:rPr>
              <w:rFonts w:ascii="Times New Roman" w:hAnsi="Times New Roman" w:cs="Times New Roman"/>
            </w:rPr>
            <w:fldChar w:fldCharType="separate"/>
          </w:r>
          <w:r w:rsidR="00775AE9" w:rsidRPr="00E37753">
            <w:rPr>
              <w:rFonts w:ascii="Times New Roman" w:hAnsi="Times New Roman" w:cs="Times New Roman"/>
              <w:noProof/>
            </w:rPr>
            <w:t>Katalognummer</w:t>
          </w:r>
          <w:r w:rsidR="00775AE9" w:rsidRPr="00E37753">
            <w:rPr>
              <w:rFonts w:ascii="Times New Roman" w:hAnsi="Times New Roman" w:cs="Times New Roman"/>
            </w:rPr>
            <w:fldChar w:fldCharType="end"/>
          </w:r>
          <w:bookmarkEnd w:id="2"/>
        </w:sdtContent>
      </w:sdt>
    </w:p>
    <w:p w:rsidR="00775AE9" w:rsidRPr="00E37753" w:rsidRDefault="00775AE9" w:rsidP="0009525C">
      <w:pPr>
        <w:pStyle w:val="KeinLeerraum"/>
        <w:rPr>
          <w:rFonts w:ascii="Times New Roman" w:hAnsi="Times New Roman" w:cs="Times New Roman"/>
        </w:rPr>
      </w:pPr>
    </w:p>
    <w:p w:rsidR="0009525C" w:rsidRPr="00E37753" w:rsidRDefault="0009525C" w:rsidP="0009525C">
      <w:pPr>
        <w:pStyle w:val="KeinLeerraum"/>
        <w:rPr>
          <w:rFonts w:ascii="Times New Roman" w:hAnsi="Times New Roman" w:cs="Times New Roman"/>
        </w:rPr>
      </w:pPr>
      <w:r w:rsidRPr="00E37753">
        <w:rPr>
          <w:rFonts w:ascii="Times New Roman" w:hAnsi="Times New Roman" w:cs="Times New Roman"/>
        </w:rPr>
        <w:t>Information über die Wahl der Prüfungsgebiete für die Reifeprüfung zum Haupttermin 20</w:t>
      </w:r>
      <w:r w:rsidR="004A0CBA">
        <w:rPr>
          <w:rFonts w:ascii="Times New Roman" w:hAnsi="Times New Roman" w:cs="Times New Roman"/>
        </w:rPr>
        <w:t>2</w:t>
      </w:r>
      <w:r w:rsidR="002213EC">
        <w:rPr>
          <w:rFonts w:ascii="Times New Roman" w:hAnsi="Times New Roman" w:cs="Times New Roman"/>
        </w:rPr>
        <w:t>3</w:t>
      </w:r>
      <w:r w:rsidRPr="00E37753">
        <w:rPr>
          <w:rFonts w:ascii="Times New Roman" w:hAnsi="Times New Roman" w:cs="Times New Roman"/>
        </w:rPr>
        <w:t>/20</w:t>
      </w:r>
      <w:r w:rsidR="004A0CBA">
        <w:rPr>
          <w:rFonts w:ascii="Times New Roman" w:hAnsi="Times New Roman" w:cs="Times New Roman"/>
        </w:rPr>
        <w:t>2</w:t>
      </w:r>
      <w:r w:rsidR="002213EC">
        <w:rPr>
          <w:rFonts w:ascii="Times New Roman" w:hAnsi="Times New Roman" w:cs="Times New Roman"/>
        </w:rPr>
        <w:t>4</w:t>
      </w:r>
    </w:p>
    <w:p w:rsidR="0009525C" w:rsidRPr="00E37753" w:rsidRDefault="0009525C" w:rsidP="0009525C">
      <w:pPr>
        <w:pStyle w:val="KeinLeerraum"/>
        <w:rPr>
          <w:rFonts w:ascii="Times New Roman" w:hAnsi="Times New Roman" w:cs="Times New Roman"/>
        </w:rPr>
      </w:pPr>
      <w:r w:rsidRPr="00E37753">
        <w:rPr>
          <w:rFonts w:ascii="Times New Roman" w:hAnsi="Times New Roman" w:cs="Times New Roman"/>
        </w:rPr>
        <w:t>Ich habe folgendes Thema für die VWA zu</w:t>
      </w:r>
      <w:r w:rsidR="002F6D51">
        <w:rPr>
          <w:rFonts w:ascii="Times New Roman" w:hAnsi="Times New Roman" w:cs="Times New Roman"/>
        </w:rPr>
        <w:t>r Reifeprüfung im Haupttermin 2</w:t>
      </w:r>
      <w:r w:rsidRPr="00E37753">
        <w:rPr>
          <w:rFonts w:ascii="Times New Roman" w:hAnsi="Times New Roman" w:cs="Times New Roman"/>
        </w:rPr>
        <w:t>0</w:t>
      </w:r>
      <w:r w:rsidR="004A0CBA">
        <w:rPr>
          <w:rFonts w:ascii="Times New Roman" w:hAnsi="Times New Roman" w:cs="Times New Roman"/>
        </w:rPr>
        <w:t>2</w:t>
      </w:r>
      <w:r w:rsidR="002213EC">
        <w:rPr>
          <w:rFonts w:ascii="Times New Roman" w:hAnsi="Times New Roman" w:cs="Times New Roman"/>
        </w:rPr>
        <w:t>3</w:t>
      </w:r>
      <w:r w:rsidRPr="00E37753">
        <w:rPr>
          <w:rFonts w:ascii="Times New Roman" w:hAnsi="Times New Roman" w:cs="Times New Roman"/>
        </w:rPr>
        <w:t>/</w:t>
      </w:r>
      <w:r w:rsidR="004A0CBA">
        <w:rPr>
          <w:rFonts w:ascii="Times New Roman" w:hAnsi="Times New Roman" w:cs="Times New Roman"/>
        </w:rPr>
        <w:t>2</w:t>
      </w:r>
      <w:r w:rsidR="002213EC">
        <w:rPr>
          <w:rFonts w:ascii="Times New Roman" w:hAnsi="Times New Roman" w:cs="Times New Roman"/>
        </w:rPr>
        <w:t>4</w:t>
      </w:r>
      <w:r w:rsidR="004A0CBA">
        <w:rPr>
          <w:rFonts w:ascii="Times New Roman" w:hAnsi="Times New Roman" w:cs="Times New Roman"/>
        </w:rPr>
        <w:t xml:space="preserve"> </w:t>
      </w:r>
      <w:r w:rsidRPr="00E37753">
        <w:rPr>
          <w:rFonts w:ascii="Times New Roman" w:hAnsi="Times New Roman" w:cs="Times New Roman"/>
        </w:rPr>
        <w:t>gewählt:</w:t>
      </w:r>
    </w:p>
    <w:p w:rsidR="00907AC9" w:rsidRPr="00E37753" w:rsidRDefault="00907AC9" w:rsidP="0009525C">
      <w:pPr>
        <w:pStyle w:val="KeinLeerraum"/>
        <w:rPr>
          <w:rFonts w:ascii="Times New Roman" w:hAnsi="Times New Roman" w:cs="Times New Roman"/>
        </w:rPr>
      </w:pPr>
    </w:p>
    <w:p w:rsidR="005706B4" w:rsidRPr="00881578" w:rsidRDefault="0009525C" w:rsidP="00907AC9">
      <w:pPr>
        <w:pStyle w:val="KeinLeerraum"/>
        <w:numPr>
          <w:ilvl w:val="0"/>
          <w:numId w:val="1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1578">
        <w:rPr>
          <w:rFonts w:ascii="Times New Roman" w:hAnsi="Times New Roman" w:cs="Times New Roman"/>
          <w:sz w:val="24"/>
          <w:szCs w:val="24"/>
        </w:rPr>
        <w:t>Vorwissenschaftliche Arbeit bei Professor</w:t>
      </w:r>
      <w:r w:rsidR="005706B4" w:rsidRPr="00881578">
        <w:rPr>
          <w:rFonts w:ascii="Times New Roman" w:hAnsi="Times New Roman" w:cs="Times New Roman"/>
          <w:sz w:val="24"/>
          <w:szCs w:val="24"/>
        </w:rPr>
        <w:t>:</w:t>
      </w:r>
      <w:r w:rsidR="00775AE9" w:rsidRPr="0088157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96180268"/>
          <w:placeholder>
            <w:docPart w:val="564CF7B1A3654C8CB813CCE275AB2359"/>
          </w:placeholder>
        </w:sdtPr>
        <w:sdtEndPr/>
        <w:sdtContent>
          <w:bookmarkStart w:id="3" w:name="Text7"/>
          <w:r w:rsidR="002213EC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>
                  <w:default w:val="Name Betreuer:in"/>
                </w:textInput>
              </w:ffData>
            </w:fldChar>
          </w:r>
          <w:r w:rsidR="002213EC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2213EC">
            <w:rPr>
              <w:rFonts w:ascii="Times New Roman" w:hAnsi="Times New Roman" w:cs="Times New Roman"/>
              <w:sz w:val="24"/>
              <w:szCs w:val="24"/>
            </w:rPr>
          </w:r>
          <w:r w:rsidR="002213E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213EC">
            <w:rPr>
              <w:rFonts w:ascii="Times New Roman" w:hAnsi="Times New Roman" w:cs="Times New Roman"/>
              <w:noProof/>
              <w:sz w:val="24"/>
              <w:szCs w:val="24"/>
            </w:rPr>
            <w:t>Name Betreuer:in</w:t>
          </w:r>
          <w:r w:rsidR="002213E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3"/>
        </w:sdtContent>
      </w:sdt>
    </w:p>
    <w:p w:rsidR="0009525C" w:rsidRPr="00881578" w:rsidRDefault="005706B4" w:rsidP="005706B4">
      <w:pPr>
        <w:pStyle w:val="KeinLeerraum"/>
        <w:ind w:left="708"/>
        <w:rPr>
          <w:rFonts w:ascii="Times New Roman" w:hAnsi="Times New Roman" w:cs="Times New Roman"/>
          <w:sz w:val="16"/>
          <w:szCs w:val="16"/>
        </w:rPr>
      </w:pPr>
      <w:r w:rsidRPr="00881578">
        <w:rPr>
          <w:rFonts w:ascii="Times New Roman" w:hAnsi="Times New Roman" w:cs="Times New Roman"/>
          <w:sz w:val="24"/>
          <w:szCs w:val="24"/>
        </w:rPr>
        <w:t>Thema:</w:t>
      </w:r>
      <w:r w:rsidR="0056166F" w:rsidRPr="0088157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33337323"/>
          <w:placeholder>
            <w:docPart w:val="564CF7B1A3654C8CB813CCE275AB2359"/>
          </w:placeholder>
        </w:sdtPr>
        <w:sdtEndPr/>
        <w:sdtContent>
          <w:bookmarkStart w:id="4" w:name="Text6"/>
          <w:r w:rsidR="00775AE9" w:rsidRPr="00881578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>
                  <w:default w:val="Thema"/>
                </w:textInput>
              </w:ffData>
            </w:fldChar>
          </w:r>
          <w:r w:rsidR="00775AE9" w:rsidRPr="00881578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775AE9" w:rsidRPr="00881578">
            <w:rPr>
              <w:rFonts w:ascii="Times New Roman" w:hAnsi="Times New Roman" w:cs="Times New Roman"/>
              <w:sz w:val="24"/>
              <w:szCs w:val="24"/>
            </w:rPr>
          </w:r>
          <w:r w:rsidR="00775AE9" w:rsidRPr="008815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75AE9" w:rsidRPr="00881578">
            <w:rPr>
              <w:rFonts w:ascii="Times New Roman" w:hAnsi="Times New Roman" w:cs="Times New Roman"/>
              <w:noProof/>
              <w:sz w:val="24"/>
              <w:szCs w:val="24"/>
            </w:rPr>
            <w:t>Thema</w:t>
          </w:r>
          <w:r w:rsidR="00775AE9" w:rsidRPr="0088157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4"/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982"/>
      </w:tblGrid>
      <w:tr w:rsidR="0056166F" w:rsidTr="006C23C3">
        <w:tc>
          <w:tcPr>
            <w:tcW w:w="4655" w:type="dxa"/>
          </w:tcPr>
          <w:p w:rsidR="006C23C3" w:rsidRDefault="006C23C3" w:rsidP="0056166F">
            <w:pPr>
              <w:pStyle w:val="KeinLeerrau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3C3" w:rsidRDefault="006C23C3" w:rsidP="0056166F">
            <w:pPr>
              <w:pStyle w:val="KeinLeerrau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VARIANTE A</w:t>
            </w:r>
          </w:p>
          <w:p w:rsidR="0056166F" w:rsidRPr="00336554" w:rsidRDefault="006C23C3" w:rsidP="0056166F">
            <w:pPr>
              <w:pStyle w:val="KeinLeerrau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6166F" w:rsidRPr="00336554">
              <w:rPr>
                <w:rFonts w:ascii="Times New Roman" w:hAnsi="Times New Roman" w:cs="Times New Roman"/>
                <w:b/>
                <w:sz w:val="24"/>
                <w:szCs w:val="24"/>
              </w:rPr>
              <w:t>ier schriftliche Klausurarbeiten</w:t>
            </w:r>
          </w:p>
          <w:p w:rsidR="0056166F" w:rsidRPr="006548D1" w:rsidRDefault="0056166F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1. Unterrichtssprache (Deutsch</w:t>
            </w:r>
            <w:r w:rsidR="00944E6E" w:rsidRPr="006548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4315" w:rsidRPr="006548D1" w:rsidRDefault="00BC4315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6F" w:rsidRPr="006548D1" w:rsidRDefault="00944E6E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2. Mathematik </w:t>
            </w:r>
          </w:p>
          <w:p w:rsidR="00BC4315" w:rsidRPr="006548D1" w:rsidRDefault="00BC4315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6F" w:rsidRPr="006548D1" w:rsidRDefault="0056166F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3. Lebende Fremdsprache (En</w:t>
            </w:r>
            <w:r w:rsidR="00BC4315" w:rsidRPr="006548D1">
              <w:rPr>
                <w:rFonts w:ascii="Times New Roman" w:hAnsi="Times New Roman" w:cs="Times New Roman"/>
                <w:sz w:val="20"/>
                <w:szCs w:val="20"/>
              </w:rPr>
              <w:t>glisch, Französisch</w:t>
            </w: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166F" w:rsidRPr="006548D1" w:rsidRDefault="00336554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gewähltes Fach: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19194031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ach 3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Fach 3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BC4315" w:rsidRPr="006548D1" w:rsidRDefault="00336554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Unterschrift </w:t>
            </w:r>
            <w:r w:rsidR="00E014CE">
              <w:rPr>
                <w:rFonts w:ascii="Times New Roman" w:hAnsi="Times New Roman" w:cs="Times New Roman"/>
                <w:sz w:val="20"/>
                <w:szCs w:val="20"/>
              </w:rPr>
              <w:t>Lehrer:in:</w:t>
            </w:r>
          </w:p>
          <w:p w:rsidR="00944E6E" w:rsidRPr="006548D1" w:rsidRDefault="00944E6E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554" w:rsidRPr="006548D1" w:rsidRDefault="00336554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6F" w:rsidRPr="006548D1" w:rsidRDefault="0056166F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4. wählbare Gegenstände:</w:t>
            </w:r>
          </w:p>
          <w:p w:rsidR="00BC4315" w:rsidRPr="006548D1" w:rsidRDefault="0056166F" w:rsidP="00BC4315">
            <w:pPr>
              <w:pStyle w:val="KeinLeerraum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E6E"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Latein </w:t>
            </w:r>
          </w:p>
          <w:p w:rsidR="00944E6E" w:rsidRPr="006548D1" w:rsidRDefault="00944E6E" w:rsidP="00BC4315">
            <w:pPr>
              <w:pStyle w:val="KeinLeerraum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Griechisch</w:t>
            </w:r>
          </w:p>
          <w:p w:rsidR="0056166F" w:rsidRPr="006548D1" w:rsidRDefault="0056166F" w:rsidP="0056166F">
            <w:pPr>
              <w:pStyle w:val="KeinLeerraum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weitere lebende Fremdsprache</w:t>
            </w:r>
          </w:p>
          <w:p w:rsidR="0056166F" w:rsidRPr="006548D1" w:rsidRDefault="00336554" w:rsidP="00336554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gewähltes Fach: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401206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ach 4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Fach 4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336554" w:rsidRDefault="00336554" w:rsidP="00336554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Unterschrift </w:t>
            </w:r>
            <w:r w:rsidR="00E014CE">
              <w:rPr>
                <w:rFonts w:ascii="Times New Roman" w:hAnsi="Times New Roman" w:cs="Times New Roman"/>
                <w:sz w:val="20"/>
                <w:szCs w:val="20"/>
              </w:rPr>
              <w:t>Lehrer:in:</w:t>
            </w:r>
          </w:p>
          <w:p w:rsidR="00E014CE" w:rsidRDefault="00E014CE" w:rsidP="00336554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D4B" w:rsidRPr="00907AC9" w:rsidRDefault="00DB4D4B" w:rsidP="00336554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43" w:rsidRPr="00336554" w:rsidRDefault="0056166F" w:rsidP="006C23C3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 w:rsidRPr="000D7623">
              <w:rPr>
                <w:rFonts w:ascii="Times New Roman" w:hAnsi="Times New Roman" w:cs="Times New Roman"/>
                <w:b/>
                <w:sz w:val="24"/>
                <w:szCs w:val="24"/>
              </w:rPr>
              <w:t>Zwei mündliche Teilprüfungen</w:t>
            </w:r>
            <w:r w:rsidRPr="003365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166F" w:rsidRPr="006548D1" w:rsidRDefault="0056166F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(insgesamt mind</w:t>
            </w:r>
            <w:r w:rsidR="006C23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 10 Wochenstunden in Oberstufe)</w:t>
            </w:r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6F" w:rsidRPr="006548D1" w:rsidRDefault="0056166F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Fach 1:</w:t>
            </w:r>
            <w:r w:rsidR="00775AE9"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05290863"/>
                <w:placeholder>
                  <w:docPart w:val="DefaultPlaceholder_-1854013440"/>
                </w:placeholder>
              </w:sdtPr>
              <w:sdtEndPr/>
              <w:sdtContent>
                <w:bookmarkStart w:id="5" w:name="Text8"/>
                <w:r w:rsidR="00775AE9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default w:val="Fach 1"/>
                      </w:textInput>
                    </w:ffData>
                  </w:fldChar>
                </w:r>
                <w:r w:rsidR="00775AE9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="00775AE9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="00775AE9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bookmarkStart w:id="6" w:name="_GoBack"/>
                <w:r w:rsidR="00775AE9"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Fach 1</w:t>
                </w:r>
                <w:bookmarkEnd w:id="6"/>
                <w:r w:rsidR="00775AE9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  <w:bookmarkEnd w:id="5"/>
              </w:sdtContent>
            </w:sdt>
          </w:p>
          <w:p w:rsidR="0056166F" w:rsidRPr="006548D1" w:rsidRDefault="0056166F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ab/>
              <w:t>Wochenstunden in der Oberstufe:</w:t>
            </w:r>
            <w:r w:rsidR="00DF0243"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0975209"/>
                <w:placeholder>
                  <w:docPart w:val="DefaultPlaceholder_-1854013440"/>
                </w:placeholder>
              </w:sdtPr>
              <w:sdtEndPr/>
              <w:sdtContent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tunden"/>
                      </w:textInput>
                    </w:ffData>
                  </w:fldChar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DF0243"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Stunden</w:t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56166F" w:rsidRPr="006548D1" w:rsidRDefault="0056166F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ab/>
              <w:t>unterrichtet von:</w:t>
            </w:r>
            <w:r w:rsidR="00DF0243"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1149167"/>
                <w:placeholder>
                  <w:docPart w:val="DefaultPlaceholder_-1854013440"/>
                </w:placeholder>
              </w:sdtPr>
              <w:sdtEndPr/>
              <w:sdtContent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fessor"/>
                      </w:textInput>
                    </w:ffData>
                  </w:fldChar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DF0243"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Professor</w:t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BC4315" w:rsidRPr="006548D1" w:rsidRDefault="00336554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Unterschrift </w:t>
            </w:r>
            <w:r w:rsidR="00E014CE">
              <w:rPr>
                <w:rFonts w:ascii="Times New Roman" w:hAnsi="Times New Roman" w:cs="Times New Roman"/>
                <w:sz w:val="20"/>
                <w:szCs w:val="20"/>
              </w:rPr>
              <w:t>Lehrer:in:</w:t>
            </w:r>
          </w:p>
          <w:p w:rsidR="00DB4D4B" w:rsidRDefault="00DB4D4B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CE" w:rsidRPr="006548D1" w:rsidRDefault="00E014CE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6F" w:rsidRPr="006548D1" w:rsidRDefault="0056166F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Fach 2: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3286255"/>
                <w:placeholder>
                  <w:docPart w:val="DefaultPlaceholder_-1854013440"/>
                </w:placeholder>
              </w:sdtPr>
              <w:sdtEndPr/>
              <w:sdtContent>
                <w:bookmarkStart w:id="7" w:name="Text9"/>
                <w:r w:rsidR="00775AE9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Text9"/>
                      <w:enabled/>
                      <w:calcOnExit w:val="0"/>
                      <w:textInput>
                        <w:default w:val="Fach 2"/>
                      </w:textInput>
                    </w:ffData>
                  </w:fldChar>
                </w:r>
                <w:r w:rsidR="00775AE9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="00775AE9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="00775AE9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775AE9"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Fach 2</w:t>
                </w:r>
                <w:r w:rsidR="00775AE9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  <w:bookmarkEnd w:id="7"/>
              </w:sdtContent>
            </w:sdt>
          </w:p>
          <w:p w:rsidR="0056166F" w:rsidRPr="006548D1" w:rsidRDefault="0056166F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Wochenstunden in der Oberstufe:</w:t>
            </w:r>
            <w:r w:rsidR="00DF0243"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55774655"/>
                <w:placeholder>
                  <w:docPart w:val="DefaultPlaceholder_-1854013440"/>
                </w:placeholder>
              </w:sdtPr>
              <w:sdtEndPr/>
              <w:sdtContent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tunden"/>
                      </w:textInput>
                    </w:ffData>
                  </w:fldChar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DF0243"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Stunden</w:t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56166F" w:rsidRPr="006548D1" w:rsidRDefault="0056166F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unterrichtet von:</w:t>
            </w:r>
            <w:r w:rsidR="00DF0243"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77656"/>
                <w:placeholder>
                  <w:docPart w:val="DefaultPlaceholder_-1854013440"/>
                </w:placeholder>
              </w:sdtPr>
              <w:sdtEndPr/>
              <w:sdtContent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fessor"/>
                      </w:textInput>
                    </w:ffData>
                  </w:fldChar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DF0243"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Professor</w:t>
                </w:r>
                <w:r w:rsidR="00DF0243"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56166F" w:rsidRPr="006548D1" w:rsidRDefault="00336554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Unterschrift </w:t>
            </w:r>
            <w:r w:rsidR="00E014CE">
              <w:rPr>
                <w:rFonts w:ascii="Times New Roman" w:hAnsi="Times New Roman" w:cs="Times New Roman"/>
                <w:sz w:val="20"/>
                <w:szCs w:val="20"/>
              </w:rPr>
              <w:t>Lehrer:in:</w:t>
            </w:r>
          </w:p>
          <w:p w:rsidR="00944E6E" w:rsidRPr="006548D1" w:rsidRDefault="00944E6E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315" w:rsidRPr="006548D1" w:rsidRDefault="00BC4315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6F" w:rsidRPr="006548D1" w:rsidRDefault="0056166F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falls notwendig: (geforderte Stundenanzah</w:t>
            </w:r>
            <w:r w:rsidR="00F67E4F">
              <w:rPr>
                <w:rFonts w:ascii="Times New Roman" w:hAnsi="Times New Roman" w:cs="Times New Roman"/>
                <w:sz w:val="20"/>
                <w:szCs w:val="20"/>
              </w:rPr>
              <w:t>l 10</w:t>
            </w: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56166F" w:rsidRPr="006548D1" w:rsidRDefault="0056166F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Wahlpflichtgegenstand</w:t>
            </w:r>
            <w:r w:rsidR="00DF0243"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8945059"/>
                <w:placeholder>
                  <w:docPart w:val="DefaultPlaceholder_-1854013440"/>
                </w:placeholder>
              </w:sdtPr>
              <w:sdtEndPr/>
              <w:sdtContent>
                <w:r w:rsidR="00637172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PF"/>
                      </w:textInput>
                    </w:ffData>
                  </w:fldChar>
                </w:r>
                <w:r w:rsidR="00637172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="00637172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="00637172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637172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WPF</w:t>
                </w:r>
                <w:r w:rsidR="00637172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56166F" w:rsidRPr="006548D1" w:rsidRDefault="00DF0243" w:rsidP="00A46E7D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Wochenstunden in der Oberstufe: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8685115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tunden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Stunden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unterrichtet von: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68009610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fessor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Professor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BC4315" w:rsidRDefault="00336554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Unterschrift </w:t>
            </w:r>
            <w:r w:rsidR="00E014CE">
              <w:rPr>
                <w:rFonts w:ascii="Times New Roman" w:hAnsi="Times New Roman" w:cs="Times New Roman"/>
                <w:sz w:val="20"/>
                <w:szCs w:val="20"/>
              </w:rPr>
              <w:t>Lehrer:in:</w:t>
            </w:r>
          </w:p>
          <w:p w:rsidR="00F67E4F" w:rsidRDefault="00F67E4F" w:rsidP="00DF0243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2" w:type="dxa"/>
          </w:tcPr>
          <w:p w:rsidR="006C23C3" w:rsidRDefault="006C23C3" w:rsidP="00BA694A">
            <w:pPr>
              <w:pStyle w:val="KeinLeerraum"/>
              <w:ind w:right="-4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3C3" w:rsidRDefault="006C23C3" w:rsidP="00BA694A">
            <w:pPr>
              <w:pStyle w:val="KeinLeerraum"/>
              <w:ind w:right="-4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VARIANTE B</w:t>
            </w:r>
          </w:p>
          <w:p w:rsidR="0056166F" w:rsidRPr="00336554" w:rsidRDefault="0056166F" w:rsidP="00BA694A">
            <w:pPr>
              <w:pStyle w:val="KeinLeerraum"/>
              <w:ind w:right="-4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54">
              <w:rPr>
                <w:rFonts w:ascii="Times New Roman" w:hAnsi="Times New Roman" w:cs="Times New Roman"/>
                <w:b/>
                <w:sz w:val="24"/>
                <w:szCs w:val="24"/>
              </w:rPr>
              <w:t>Drei schriftliche Klausurarbeiten</w:t>
            </w:r>
          </w:p>
          <w:p w:rsidR="0056166F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44E6E" w:rsidRPr="006548D1">
              <w:rPr>
                <w:rFonts w:ascii="Times New Roman" w:hAnsi="Times New Roman" w:cs="Times New Roman"/>
                <w:sz w:val="20"/>
                <w:szCs w:val="20"/>
              </w:rPr>
              <w:t>Unterrichtssprache (Deutsch</w:t>
            </w:r>
            <w:r w:rsidR="0056166F" w:rsidRPr="006548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5EED" w:rsidRPr="006548D1" w:rsidRDefault="00815EED" w:rsidP="00F67E4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6F" w:rsidRDefault="0056166F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2. Mathematik </w:t>
            </w:r>
          </w:p>
          <w:p w:rsidR="00815EED" w:rsidRPr="006548D1" w:rsidRDefault="00815EED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6F" w:rsidRPr="006548D1" w:rsidRDefault="00944E6E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3. Lebende Fremdsprache (</w:t>
            </w:r>
            <w:r w:rsidR="0056166F" w:rsidRPr="006548D1">
              <w:rPr>
                <w:rFonts w:ascii="Times New Roman" w:hAnsi="Times New Roman" w:cs="Times New Roman"/>
                <w:sz w:val="20"/>
                <w:szCs w:val="20"/>
              </w:rPr>
              <w:t>Englisch, Französisch)</w:t>
            </w:r>
          </w:p>
          <w:p w:rsidR="00BA694A" w:rsidRPr="006548D1" w:rsidRDefault="00336554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gewähltes Fach: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76978048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ach 3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Fach 3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F0243" w:rsidRPr="006548D1" w:rsidRDefault="00336554" w:rsidP="00336554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Unterschrift </w:t>
            </w:r>
            <w:r w:rsidR="00E014CE">
              <w:rPr>
                <w:rFonts w:ascii="Times New Roman" w:hAnsi="Times New Roman" w:cs="Times New Roman"/>
                <w:sz w:val="20"/>
                <w:szCs w:val="20"/>
              </w:rPr>
              <w:t>Lehrer:in:</w:t>
            </w:r>
          </w:p>
          <w:p w:rsidR="00944E6E" w:rsidRPr="006548D1" w:rsidRDefault="00944E6E" w:rsidP="00336554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554" w:rsidRPr="00907AC9" w:rsidRDefault="00336554" w:rsidP="00336554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43" w:rsidRDefault="00DF0243" w:rsidP="00DF0243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  <w:r w:rsidRPr="000D7623">
              <w:rPr>
                <w:rFonts w:ascii="Times New Roman" w:hAnsi="Times New Roman" w:cs="Times New Roman"/>
                <w:b/>
                <w:sz w:val="24"/>
                <w:szCs w:val="24"/>
              </w:rPr>
              <w:t>Drei mündliche Teilprüfungen</w:t>
            </w:r>
            <w:r w:rsidRPr="00907A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(insgesamt mind</w:t>
            </w:r>
            <w:r w:rsidR="006C23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 15 Wochenstunden in Oberstufe)</w:t>
            </w:r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Fach 1: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96342825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default w:val="Fach 1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Fach 1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Wochenstunden in der Oberstufe: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82964967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tunden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Stunden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unterrichtet von: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2781186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fessor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Professor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F0243" w:rsidRPr="006548D1" w:rsidRDefault="00336554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Unterschrift </w:t>
            </w:r>
            <w:r w:rsidR="00E014CE">
              <w:rPr>
                <w:rFonts w:ascii="Times New Roman" w:hAnsi="Times New Roman" w:cs="Times New Roman"/>
                <w:sz w:val="20"/>
                <w:szCs w:val="20"/>
              </w:rPr>
              <w:t>Lehrer:in:</w:t>
            </w:r>
          </w:p>
          <w:p w:rsidR="00944E6E" w:rsidRPr="006548D1" w:rsidRDefault="00944E6E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315" w:rsidRPr="006548D1" w:rsidRDefault="00BC4315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Fach 2: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11812903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Text9"/>
                      <w:enabled/>
                      <w:calcOnExit w:val="0"/>
                      <w:textInput>
                        <w:default w:val="Fach 2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Fach 2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Wochenstunden in der Oberstufe: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4509303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tunden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Stunden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unterrichtet von: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6035863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fessor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Professor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944E6E" w:rsidRPr="006548D1" w:rsidRDefault="00336554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Unterschrift </w:t>
            </w:r>
            <w:r w:rsidR="00E014CE">
              <w:rPr>
                <w:rFonts w:ascii="Times New Roman" w:hAnsi="Times New Roman" w:cs="Times New Roman"/>
                <w:sz w:val="20"/>
                <w:szCs w:val="20"/>
              </w:rPr>
              <w:t>Lehrer:in:</w:t>
            </w:r>
          </w:p>
          <w:p w:rsidR="00BC4315" w:rsidRDefault="00BC4315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CE" w:rsidRPr="006548D1" w:rsidRDefault="00E014CE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Fach 3: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32129525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ach 3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Fach 3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Wochenstunden in der Oberstufe: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5443250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tunden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Stunden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unterrichtet von: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31121691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fessor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Professor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944E6E" w:rsidRPr="006548D1" w:rsidRDefault="00336554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Unterschrift</w:t>
            </w:r>
            <w:r w:rsidR="00E37753"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4CE">
              <w:rPr>
                <w:rFonts w:ascii="Times New Roman" w:hAnsi="Times New Roman" w:cs="Times New Roman"/>
                <w:sz w:val="20"/>
                <w:szCs w:val="20"/>
              </w:rPr>
              <w:t>Lehrer:in:</w:t>
            </w:r>
          </w:p>
          <w:p w:rsidR="00336554" w:rsidRPr="006548D1" w:rsidRDefault="00336554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falls notwendig: (geforderte Stundenanzahl </w:t>
            </w:r>
            <w:r w:rsidR="00F67E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Wahlpflichtgegenstand: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6791725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PF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WPF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Wochenstunden in der Oberstufe: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64698565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tunden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Stunden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F0243" w:rsidRPr="006548D1" w:rsidRDefault="00DF0243" w:rsidP="00DF0243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unterrichtet von: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8480422"/>
                <w:placeholder>
                  <w:docPart w:val="DefaultPlaceholder_-1854013440"/>
                </w:placeholder>
              </w:sdtPr>
              <w:sdtEndPr/>
              <w:sdtContent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fessor"/>
                      </w:textInput>
                    </w:ffData>
                  </w:fldCha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FORMTEXT </w:instrTex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6548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Professor</w:t>
                </w:r>
                <w:r w:rsidRPr="006548D1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F0243" w:rsidRPr="006548D1" w:rsidRDefault="00336554" w:rsidP="0056166F">
            <w:pPr>
              <w:pStyle w:val="KeinLeerraum"/>
              <w:rPr>
                <w:rFonts w:ascii="Times New Roman" w:hAnsi="Times New Roman" w:cs="Times New Roman"/>
                <w:sz w:val="20"/>
                <w:szCs w:val="20"/>
              </w:rPr>
            </w:pPr>
            <w:r w:rsidRPr="006548D1">
              <w:rPr>
                <w:rFonts w:ascii="Times New Roman" w:hAnsi="Times New Roman" w:cs="Times New Roman"/>
                <w:sz w:val="20"/>
                <w:szCs w:val="20"/>
              </w:rPr>
              <w:t xml:space="preserve">Unterschrift </w:t>
            </w:r>
            <w:r w:rsidR="00E014CE">
              <w:rPr>
                <w:rFonts w:ascii="Times New Roman" w:hAnsi="Times New Roman" w:cs="Times New Roman"/>
                <w:sz w:val="20"/>
                <w:szCs w:val="20"/>
              </w:rPr>
              <w:t>Lehrer:in:</w:t>
            </w:r>
          </w:p>
          <w:p w:rsidR="00BC4315" w:rsidRDefault="00BC4315" w:rsidP="0056166F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66F" w:rsidRDefault="0056166F" w:rsidP="00A46E7D">
            <w:pPr>
              <w:pStyle w:val="KeinLeerraum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48D1" w:rsidRDefault="00FC2593" w:rsidP="00907AC9">
      <w:pPr>
        <w:pStyle w:val="KeinLeerraum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731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94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A694A" w:rsidRPr="00BA694A">
        <w:rPr>
          <w:rFonts w:ascii="Times New Roman" w:hAnsi="Times New Roman" w:cs="Times New Roman"/>
          <w:sz w:val="20"/>
          <w:szCs w:val="20"/>
        </w:rPr>
        <w:t xml:space="preserve"> </w:t>
      </w:r>
      <w:r w:rsidR="00C90492" w:rsidRPr="00BA694A">
        <w:rPr>
          <w:rFonts w:ascii="Times New Roman" w:hAnsi="Times New Roman" w:cs="Times New Roman"/>
          <w:sz w:val="24"/>
          <w:szCs w:val="24"/>
        </w:rPr>
        <w:t xml:space="preserve">Ich bestätige, dass ich über die Kundmachung </w:t>
      </w:r>
      <w:r w:rsidR="00BA694A" w:rsidRPr="00BA694A">
        <w:rPr>
          <w:rFonts w:ascii="Times New Roman" w:hAnsi="Times New Roman" w:cs="Times New Roman"/>
          <w:sz w:val="24"/>
          <w:szCs w:val="24"/>
        </w:rPr>
        <w:t>der Themenbereiche informiert worden bin</w:t>
      </w:r>
      <w:r w:rsidR="00790849">
        <w:rPr>
          <w:rFonts w:ascii="Times New Roman" w:hAnsi="Times New Roman" w:cs="Times New Roman"/>
          <w:sz w:val="24"/>
          <w:szCs w:val="24"/>
        </w:rPr>
        <w:t>.</w:t>
      </w:r>
      <w:r w:rsidR="00C90492">
        <w:rPr>
          <w:rFonts w:ascii="Times New Roman" w:hAnsi="Times New Roman" w:cs="Times New Roman"/>
          <w:sz w:val="26"/>
          <w:szCs w:val="26"/>
        </w:rPr>
        <w:tab/>
      </w:r>
    </w:p>
    <w:p w:rsidR="003B3BEC" w:rsidRPr="003B3BEC" w:rsidRDefault="003B3BEC" w:rsidP="00907AC9">
      <w:pPr>
        <w:pStyle w:val="KeinLeerraum"/>
        <w:rPr>
          <w:rFonts w:ascii="Times New Roman" w:hAnsi="Times New Roman" w:cs="Times New Roman"/>
          <w:sz w:val="16"/>
          <w:szCs w:val="26"/>
        </w:rPr>
      </w:pPr>
    </w:p>
    <w:p w:rsidR="006548D1" w:rsidRDefault="003B3BEC" w:rsidP="00907AC9">
      <w:pPr>
        <w:pStyle w:val="KeinLeerraum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Abgabetermin: spätestens am </w:t>
      </w:r>
      <w:r w:rsidRPr="003B3BEC">
        <w:rPr>
          <w:rFonts w:ascii="Times New Roman" w:hAnsi="Times New Roman" w:cs="Times New Roman"/>
          <w:b/>
          <w:sz w:val="26"/>
          <w:szCs w:val="26"/>
        </w:rPr>
        <w:t>Freitag, 1</w:t>
      </w:r>
      <w:r w:rsidR="002213EC">
        <w:rPr>
          <w:rFonts w:ascii="Times New Roman" w:hAnsi="Times New Roman" w:cs="Times New Roman"/>
          <w:b/>
          <w:sz w:val="26"/>
          <w:szCs w:val="26"/>
        </w:rPr>
        <w:t>2</w:t>
      </w:r>
      <w:r w:rsidRPr="003B3BEC">
        <w:rPr>
          <w:rFonts w:ascii="Times New Roman" w:hAnsi="Times New Roman" w:cs="Times New Roman"/>
          <w:b/>
          <w:sz w:val="26"/>
          <w:szCs w:val="26"/>
        </w:rPr>
        <w:t>. Jänner 202</w:t>
      </w:r>
      <w:r w:rsidR="002213EC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 in der Direktion.</w:t>
      </w:r>
    </w:p>
    <w:p w:rsidR="003B3BEC" w:rsidRDefault="003B3BEC" w:rsidP="00907AC9">
      <w:pPr>
        <w:pStyle w:val="KeinLeerraum"/>
        <w:rPr>
          <w:rFonts w:ascii="Times New Roman" w:hAnsi="Times New Roman" w:cs="Times New Roman"/>
          <w:sz w:val="26"/>
          <w:szCs w:val="26"/>
        </w:rPr>
      </w:pPr>
    </w:p>
    <w:p w:rsidR="00C90492" w:rsidRDefault="00C90492" w:rsidP="00907AC9">
      <w:pPr>
        <w:pStyle w:val="KeinLeerraum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7623">
        <w:rPr>
          <w:rFonts w:ascii="Times New Roman" w:hAnsi="Times New Roman" w:cs="Times New Roman"/>
          <w:sz w:val="26"/>
          <w:szCs w:val="26"/>
        </w:rPr>
        <w:tab/>
      </w:r>
      <w:r w:rsidR="000D7623">
        <w:rPr>
          <w:rFonts w:ascii="Times New Roman" w:hAnsi="Times New Roman" w:cs="Times New Roman"/>
          <w:sz w:val="26"/>
          <w:szCs w:val="26"/>
        </w:rPr>
        <w:tab/>
      </w:r>
      <w:r w:rsidR="000D7623">
        <w:rPr>
          <w:rFonts w:ascii="Times New Roman" w:hAnsi="Times New Roman" w:cs="Times New Roman"/>
          <w:sz w:val="26"/>
          <w:szCs w:val="26"/>
        </w:rPr>
        <w:tab/>
      </w:r>
      <w:r w:rsidR="000D7623">
        <w:rPr>
          <w:rFonts w:ascii="Times New Roman" w:hAnsi="Times New Roman" w:cs="Times New Roman"/>
          <w:sz w:val="26"/>
          <w:szCs w:val="26"/>
        </w:rPr>
        <w:tab/>
      </w:r>
      <w:r w:rsidR="000D76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</w:t>
      </w:r>
      <w:r w:rsidRPr="00C90492">
        <w:rPr>
          <w:rFonts w:ascii="Times New Roman" w:hAnsi="Times New Roman" w:cs="Times New Roman"/>
          <w:sz w:val="14"/>
          <w:szCs w:val="14"/>
        </w:rPr>
        <w:tab/>
      </w:r>
      <w:r w:rsidRPr="00C90492">
        <w:rPr>
          <w:rFonts w:ascii="Times New Roman" w:hAnsi="Times New Roman" w:cs="Times New Roman"/>
          <w:sz w:val="14"/>
          <w:szCs w:val="14"/>
        </w:rPr>
        <w:tab/>
      </w:r>
      <w:r w:rsidRPr="00C90492">
        <w:rPr>
          <w:rFonts w:ascii="Times New Roman" w:hAnsi="Times New Roman" w:cs="Times New Roman"/>
          <w:sz w:val="14"/>
          <w:szCs w:val="14"/>
        </w:rPr>
        <w:tab/>
      </w:r>
      <w:r w:rsidRPr="00C90492">
        <w:rPr>
          <w:rFonts w:ascii="Times New Roman" w:hAnsi="Times New Roman" w:cs="Times New Roman"/>
          <w:sz w:val="14"/>
          <w:szCs w:val="14"/>
        </w:rPr>
        <w:tab/>
      </w:r>
      <w:r w:rsidRPr="00C90492">
        <w:rPr>
          <w:rFonts w:ascii="Times New Roman" w:hAnsi="Times New Roman" w:cs="Times New Roman"/>
          <w:sz w:val="14"/>
          <w:szCs w:val="14"/>
        </w:rPr>
        <w:tab/>
      </w:r>
      <w:r w:rsidRPr="00C90492">
        <w:rPr>
          <w:rFonts w:ascii="Times New Roman" w:hAnsi="Times New Roman" w:cs="Times New Roman"/>
          <w:sz w:val="14"/>
          <w:szCs w:val="14"/>
        </w:rPr>
        <w:tab/>
      </w:r>
      <w:r w:rsidRPr="00C90492">
        <w:rPr>
          <w:rFonts w:ascii="Times New Roman" w:hAnsi="Times New Roman" w:cs="Times New Roman"/>
          <w:sz w:val="14"/>
          <w:szCs w:val="14"/>
        </w:rPr>
        <w:tab/>
      </w:r>
      <w:r w:rsidRPr="00C90492">
        <w:rPr>
          <w:rFonts w:ascii="Times New Roman" w:hAnsi="Times New Roman" w:cs="Times New Roman"/>
          <w:sz w:val="14"/>
          <w:szCs w:val="14"/>
        </w:rPr>
        <w:tab/>
      </w:r>
      <w:r w:rsidR="0065759D">
        <w:rPr>
          <w:rFonts w:ascii="Times New Roman" w:hAnsi="Times New Roman" w:cs="Times New Roman"/>
          <w:sz w:val="14"/>
          <w:szCs w:val="14"/>
        </w:rPr>
        <w:tab/>
      </w:r>
      <w:r w:rsidRPr="00C90492">
        <w:rPr>
          <w:rFonts w:ascii="Times New Roman" w:hAnsi="Times New Roman" w:cs="Times New Roman"/>
          <w:sz w:val="14"/>
          <w:szCs w:val="14"/>
        </w:rPr>
        <w:tab/>
        <w:t>Unterschrift</w:t>
      </w:r>
    </w:p>
    <w:sectPr w:rsidR="00C90492" w:rsidSect="00A46E7D">
      <w:type w:val="continuous"/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EFC"/>
    <w:multiLevelType w:val="hybridMultilevel"/>
    <w:tmpl w:val="C78E086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714FDE"/>
    <w:multiLevelType w:val="hybridMultilevel"/>
    <w:tmpl w:val="683E96F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C9D1654"/>
    <w:multiLevelType w:val="hybridMultilevel"/>
    <w:tmpl w:val="961E9A7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80F0F"/>
    <w:multiLevelType w:val="hybridMultilevel"/>
    <w:tmpl w:val="EE00FA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B5A"/>
    <w:multiLevelType w:val="hybridMultilevel"/>
    <w:tmpl w:val="6648738C"/>
    <w:lvl w:ilvl="0" w:tplc="BFC4425C">
      <w:start w:val="1"/>
      <w:numFmt w:val="upperRoman"/>
      <w:lvlText w:val="%1."/>
      <w:lvlJc w:val="left"/>
      <w:pPr>
        <w:ind w:left="9948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9858" w:hanging="360"/>
      </w:pPr>
    </w:lvl>
    <w:lvl w:ilvl="2" w:tplc="0407001B" w:tentative="1">
      <w:start w:val="1"/>
      <w:numFmt w:val="lowerRoman"/>
      <w:lvlText w:val="%3."/>
      <w:lvlJc w:val="right"/>
      <w:pPr>
        <w:ind w:left="11028" w:hanging="180"/>
      </w:pPr>
    </w:lvl>
    <w:lvl w:ilvl="3" w:tplc="0407000F" w:tentative="1">
      <w:start w:val="1"/>
      <w:numFmt w:val="decimal"/>
      <w:lvlText w:val="%4."/>
      <w:lvlJc w:val="left"/>
      <w:pPr>
        <w:ind w:left="11748" w:hanging="360"/>
      </w:pPr>
    </w:lvl>
    <w:lvl w:ilvl="4" w:tplc="04070019" w:tentative="1">
      <w:start w:val="1"/>
      <w:numFmt w:val="lowerLetter"/>
      <w:lvlText w:val="%5."/>
      <w:lvlJc w:val="left"/>
      <w:pPr>
        <w:ind w:left="12468" w:hanging="360"/>
      </w:pPr>
    </w:lvl>
    <w:lvl w:ilvl="5" w:tplc="0407001B" w:tentative="1">
      <w:start w:val="1"/>
      <w:numFmt w:val="lowerRoman"/>
      <w:lvlText w:val="%6."/>
      <w:lvlJc w:val="right"/>
      <w:pPr>
        <w:ind w:left="13188" w:hanging="180"/>
      </w:pPr>
    </w:lvl>
    <w:lvl w:ilvl="6" w:tplc="0407000F" w:tentative="1">
      <w:start w:val="1"/>
      <w:numFmt w:val="decimal"/>
      <w:lvlText w:val="%7."/>
      <w:lvlJc w:val="left"/>
      <w:pPr>
        <w:ind w:left="13908" w:hanging="360"/>
      </w:pPr>
    </w:lvl>
    <w:lvl w:ilvl="7" w:tplc="04070019" w:tentative="1">
      <w:start w:val="1"/>
      <w:numFmt w:val="lowerLetter"/>
      <w:lvlText w:val="%8."/>
      <w:lvlJc w:val="left"/>
      <w:pPr>
        <w:ind w:left="14628" w:hanging="360"/>
      </w:pPr>
    </w:lvl>
    <w:lvl w:ilvl="8" w:tplc="0407001B" w:tentative="1">
      <w:start w:val="1"/>
      <w:numFmt w:val="lowerRoman"/>
      <w:lvlText w:val="%9."/>
      <w:lvlJc w:val="right"/>
      <w:pPr>
        <w:ind w:left="15348" w:hanging="180"/>
      </w:pPr>
    </w:lvl>
  </w:abstractNum>
  <w:abstractNum w:abstractNumId="5" w15:restartNumberingAfterBreak="0">
    <w:nsid w:val="14C63617"/>
    <w:multiLevelType w:val="hybridMultilevel"/>
    <w:tmpl w:val="4BD20600"/>
    <w:lvl w:ilvl="0" w:tplc="5CAA5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B164F"/>
    <w:multiLevelType w:val="hybridMultilevel"/>
    <w:tmpl w:val="21F892D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83F2E68"/>
    <w:multiLevelType w:val="hybridMultilevel"/>
    <w:tmpl w:val="4AF87798"/>
    <w:lvl w:ilvl="0" w:tplc="BFC44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757A0"/>
    <w:multiLevelType w:val="hybridMultilevel"/>
    <w:tmpl w:val="D6644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5D5D"/>
    <w:multiLevelType w:val="hybridMultilevel"/>
    <w:tmpl w:val="5430382A"/>
    <w:lvl w:ilvl="0" w:tplc="BFC442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D807E4"/>
    <w:multiLevelType w:val="hybridMultilevel"/>
    <w:tmpl w:val="D472C5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0D14F2"/>
    <w:multiLevelType w:val="hybridMultilevel"/>
    <w:tmpl w:val="D2083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97C23"/>
    <w:multiLevelType w:val="hybridMultilevel"/>
    <w:tmpl w:val="E53A9B7A"/>
    <w:lvl w:ilvl="0" w:tplc="BFC44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Vv/ClBWm6XXVnLQ3MgLdn7eKsBBu48FiQChMPuOMLxnnviXnQ7NhCAUKfYB1a+8xCz4sbatAm7Op9cxpuWKBQ==" w:salt="Zxq4cVcmsdah9jgjE2794Q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4A"/>
    <w:rsid w:val="0009525C"/>
    <w:rsid w:val="000D7623"/>
    <w:rsid w:val="002213EC"/>
    <w:rsid w:val="00235882"/>
    <w:rsid w:val="002F6D51"/>
    <w:rsid w:val="00336554"/>
    <w:rsid w:val="00353114"/>
    <w:rsid w:val="0039309C"/>
    <w:rsid w:val="003B3BEC"/>
    <w:rsid w:val="003E3A6F"/>
    <w:rsid w:val="004203B5"/>
    <w:rsid w:val="004A0CBA"/>
    <w:rsid w:val="0056166F"/>
    <w:rsid w:val="005706B4"/>
    <w:rsid w:val="00637172"/>
    <w:rsid w:val="006548D1"/>
    <w:rsid w:val="0065759D"/>
    <w:rsid w:val="006C23C3"/>
    <w:rsid w:val="006C52EA"/>
    <w:rsid w:val="00722287"/>
    <w:rsid w:val="00775AE9"/>
    <w:rsid w:val="00790849"/>
    <w:rsid w:val="00815EED"/>
    <w:rsid w:val="00881578"/>
    <w:rsid w:val="008E3227"/>
    <w:rsid w:val="008F767F"/>
    <w:rsid w:val="00907AC9"/>
    <w:rsid w:val="00944E6E"/>
    <w:rsid w:val="00995390"/>
    <w:rsid w:val="009E766C"/>
    <w:rsid w:val="00A2456E"/>
    <w:rsid w:val="00A46E7D"/>
    <w:rsid w:val="00A62D4A"/>
    <w:rsid w:val="00AA35EA"/>
    <w:rsid w:val="00BA694A"/>
    <w:rsid w:val="00BB6D29"/>
    <w:rsid w:val="00BC4315"/>
    <w:rsid w:val="00BE131B"/>
    <w:rsid w:val="00BF235A"/>
    <w:rsid w:val="00C90492"/>
    <w:rsid w:val="00C910AC"/>
    <w:rsid w:val="00D10D4A"/>
    <w:rsid w:val="00D372F2"/>
    <w:rsid w:val="00DB4D4B"/>
    <w:rsid w:val="00DC034A"/>
    <w:rsid w:val="00DE4779"/>
    <w:rsid w:val="00DF0243"/>
    <w:rsid w:val="00E014CE"/>
    <w:rsid w:val="00E1046E"/>
    <w:rsid w:val="00E37753"/>
    <w:rsid w:val="00F20DFF"/>
    <w:rsid w:val="00F67E4F"/>
    <w:rsid w:val="00FC2593"/>
    <w:rsid w:val="00F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64E"/>
  <w15:docId w15:val="{A861181A-B2D9-4952-A876-78B13227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09525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9525C"/>
    <w:pPr>
      <w:ind w:left="720"/>
      <w:contextualSpacing/>
    </w:pPr>
    <w:rPr>
      <w:rFonts w:ascii="Calibri" w:eastAsia="Calibri" w:hAnsi="Calibri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25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9525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6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1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.berger\Desktop\matura_anmeldung-23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4CF7B1A3654C8CB813CCE275AB2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99F12-56B9-498A-90C0-9CF2587C84CD}"/>
      </w:docPartPr>
      <w:docPartBody>
        <w:p w:rsidR="00E1384B" w:rsidRDefault="00C6699C">
          <w:pPr>
            <w:pStyle w:val="564CF7B1A3654C8CB813CCE275AB2359"/>
          </w:pPr>
          <w:r w:rsidRPr="00386B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37C0A-7895-4F9A-AF8D-42E5B63B52AC}"/>
      </w:docPartPr>
      <w:docPartBody>
        <w:p w:rsidR="00B85FFF" w:rsidRDefault="00E1384B">
          <w:r w:rsidRPr="00E33E7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9C"/>
    <w:rsid w:val="00046374"/>
    <w:rsid w:val="00821F30"/>
    <w:rsid w:val="00B85FFF"/>
    <w:rsid w:val="00C6699C"/>
    <w:rsid w:val="00E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384B"/>
    <w:rPr>
      <w:color w:val="808080"/>
    </w:rPr>
  </w:style>
  <w:style w:type="paragraph" w:customStyle="1" w:styleId="564CF7B1A3654C8CB813CCE275AB2359">
    <w:name w:val="564CF7B1A3654C8CB813CCE275AB2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9f19b3c-5cee-4308-9162-10b08cdbf3ed" xsi:nil="true"/>
    <FolderType xmlns="09f19b3c-5cee-4308-9162-10b08cdbf3ed" xsi:nil="true"/>
    <AppVersion xmlns="09f19b3c-5cee-4308-9162-10b08cdbf3ed" xsi:nil="true"/>
    <Owner xmlns="09f19b3c-5cee-4308-9162-10b08cdbf3ed">
      <UserInfo>
        <DisplayName/>
        <AccountId xsi:nil="true"/>
        <AccountType/>
      </UserInfo>
    </Owner>
    <Teachers xmlns="09f19b3c-5cee-4308-9162-10b08cdbf3ed">
      <UserInfo>
        <DisplayName/>
        <AccountId xsi:nil="true"/>
        <AccountType/>
      </UserInfo>
    </Teachers>
    <Invited_Teachers xmlns="09f19b3c-5cee-4308-9162-10b08cdbf3ed" xsi:nil="true"/>
    <Students xmlns="09f19b3c-5cee-4308-9162-10b08cdbf3ed">
      <UserInfo>
        <DisplayName/>
        <AccountId xsi:nil="true"/>
        <AccountType/>
      </UserInfo>
    </Students>
    <Student_Groups xmlns="09f19b3c-5cee-4308-9162-10b08cdbf3ed">
      <UserInfo>
        <DisplayName/>
        <AccountId xsi:nil="true"/>
        <AccountType/>
      </UserInfo>
    </Student_Groups>
    <DefaultSectionNames xmlns="09f19b3c-5cee-4308-9162-10b08cdbf3ed" xsi:nil="true"/>
    <Invited_Students xmlns="09f19b3c-5cee-4308-9162-10b08cdbf3ed" xsi:nil="true"/>
    <Self_Registration_Enabled xmlns="09f19b3c-5cee-4308-9162-10b08cdbf3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0B553A923534CA4726580F842979B" ma:contentTypeVersion="25" ma:contentTypeDescription="Ein neues Dokument erstellen." ma:contentTypeScope="" ma:versionID="d7b70728ad08b438f4818552bdf5682b">
  <xsd:schema xmlns:xsd="http://www.w3.org/2001/XMLSchema" xmlns:xs="http://www.w3.org/2001/XMLSchema" xmlns:p="http://schemas.microsoft.com/office/2006/metadata/properties" xmlns:ns3="09f19b3c-5cee-4308-9162-10b08cdbf3ed" xmlns:ns4="9997a0b3-9102-4952-9ce0-ee490f75b490" targetNamespace="http://schemas.microsoft.com/office/2006/metadata/properties" ma:root="true" ma:fieldsID="e1c708d5b6ebf65766dffcab93da993b" ns3:_="" ns4:_="">
    <xsd:import namespace="09f19b3c-5cee-4308-9162-10b08cdbf3ed"/>
    <xsd:import namespace="9997a0b3-9102-4952-9ce0-ee490f75b49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19b3c-5cee-4308-9162-10b08cdbf3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7a0b3-9102-4952-9ce0-ee490f75b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0F65-5E1E-425B-891E-961BF6CDD77E}">
  <ds:schemaRefs>
    <ds:schemaRef ds:uri="http://schemas.microsoft.com/office/2006/metadata/properties"/>
    <ds:schemaRef ds:uri="http://schemas.microsoft.com/office/infopath/2007/PartnerControls"/>
    <ds:schemaRef ds:uri="09f19b3c-5cee-4308-9162-10b08cdbf3ed"/>
  </ds:schemaRefs>
</ds:datastoreItem>
</file>

<file path=customXml/itemProps2.xml><?xml version="1.0" encoding="utf-8"?>
<ds:datastoreItem xmlns:ds="http://schemas.openxmlformats.org/officeDocument/2006/customXml" ds:itemID="{FB5A6B3A-9ACE-48CF-99DB-4C2E6929C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3EC02-E503-4DB5-B0F6-39472C8C5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19b3c-5cee-4308-9162-10b08cdbf3ed"/>
    <ds:schemaRef ds:uri="9997a0b3-9102-4952-9ce0-ee490f75b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177D6-822B-4298-AD8A-DD7E94F5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matura_anmeldung-2324.dotx</Template>
  <TotalTime>0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Berger</dc:creator>
  <cp:lastModifiedBy>Markus Berger</cp:lastModifiedBy>
  <cp:revision>7</cp:revision>
  <cp:lastPrinted>2023-09-25T08:21:00Z</cp:lastPrinted>
  <dcterms:created xsi:type="dcterms:W3CDTF">2023-09-25T10:33:00Z</dcterms:created>
  <dcterms:modified xsi:type="dcterms:W3CDTF">2023-09-26T08:28:00Z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0x0101006230B553A923534CA4726580F842979B</vt:lpwstr>
  </property>
</Properties>
</file>